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bookmarkStart w:id="1" w:name="_GoBack"/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bookmarkEnd w:id="1"/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9D" w:rsidRDefault="00437A9D" w:rsidP="006E4E47">
      <w:r>
        <w:separator/>
      </w:r>
    </w:p>
  </w:endnote>
  <w:endnote w:type="continuationSeparator" w:id="0">
    <w:p w:rsidR="00437A9D" w:rsidRDefault="00437A9D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9D" w:rsidRDefault="00437A9D" w:rsidP="006E4E47">
      <w:r>
        <w:separator/>
      </w:r>
    </w:p>
  </w:footnote>
  <w:footnote w:type="continuationSeparator" w:id="0">
    <w:p w:rsidR="00437A9D" w:rsidRDefault="00437A9D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37A9D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500D7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euerungen\Version%20August%202016\Freigabe\MustervorlageVollmacht_August2016_Einzelperson_EOclas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54744B0-51CD-478B-AC36-FBDB27F7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MustervorlageVollmacht_August2016_Einzelperson_EOclassic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DATEV</cp:lastModifiedBy>
  <cp:revision>2</cp:revision>
  <cp:lastPrinted>2016-06-24T11:50:00Z</cp:lastPrinted>
  <dcterms:created xsi:type="dcterms:W3CDTF">2017-03-04T16:51:00Z</dcterms:created>
  <dcterms:modified xsi:type="dcterms:W3CDTF">2017-03-04T16:51:00Z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